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F7" w:rsidRPr="0061790D" w:rsidRDefault="0061790D" w:rsidP="008536E9">
      <w:pPr>
        <w:spacing w:line="360" w:lineRule="auto"/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 xml:space="preserve">Gesuch </w:t>
      </w:r>
      <w:r w:rsidR="008536E9" w:rsidRPr="0061790D">
        <w:rPr>
          <w:b/>
          <w:sz w:val="36"/>
          <w:szCs w:val="36"/>
          <w:lang w:val="de-CH"/>
        </w:rPr>
        <w:t>SGGG-Bayer Grant für Nachwuchsforschende</w:t>
      </w:r>
    </w:p>
    <w:p w:rsidR="008536E9" w:rsidRDefault="008536E9" w:rsidP="008536E9">
      <w:pPr>
        <w:spacing w:line="360" w:lineRule="auto"/>
        <w:rPr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Antragsteller/in</w:t>
      </w:r>
    </w:p>
    <w:p w:rsidR="008536E9" w:rsidRDefault="008536E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Anrede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-152076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15D"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>
        <w:rPr>
          <w:sz w:val="28"/>
          <w:szCs w:val="28"/>
          <w:lang w:val="de-CH"/>
        </w:rPr>
        <w:t>Frau</w:t>
      </w:r>
      <w:r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-48818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>
        <w:rPr>
          <w:sz w:val="28"/>
          <w:szCs w:val="28"/>
          <w:lang w:val="de-CH"/>
        </w:rPr>
        <w:t>Herr</w:t>
      </w:r>
    </w:p>
    <w:p w:rsidR="008536E9" w:rsidRDefault="008536E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Akad. Grad</w:t>
      </w:r>
      <w:r w:rsidR="006458B1">
        <w:rPr>
          <w:sz w:val="28"/>
          <w:szCs w:val="28"/>
          <w:lang w:val="de-CH"/>
        </w:rPr>
        <w:tab/>
      </w:r>
      <w:r w:rsidR="006458B1">
        <w:rPr>
          <w:sz w:val="28"/>
          <w:szCs w:val="2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58B1">
        <w:rPr>
          <w:sz w:val="28"/>
          <w:szCs w:val="28"/>
          <w:lang w:val="de-CH"/>
        </w:rPr>
        <w:instrText xml:space="preserve"> FORMTEXT </w:instrText>
      </w:r>
      <w:r w:rsidR="006458B1">
        <w:rPr>
          <w:sz w:val="28"/>
          <w:szCs w:val="28"/>
          <w:lang w:val="de-CH"/>
        </w:rPr>
      </w:r>
      <w:r w:rsidR="006458B1">
        <w:rPr>
          <w:sz w:val="28"/>
          <w:szCs w:val="28"/>
          <w:lang w:val="de-CH"/>
        </w:rPr>
        <w:fldChar w:fldCharType="separate"/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sz w:val="28"/>
          <w:szCs w:val="28"/>
          <w:lang w:val="de-CH"/>
        </w:rPr>
        <w:fldChar w:fldCharType="end"/>
      </w:r>
      <w:bookmarkEnd w:id="0"/>
      <w:r>
        <w:rPr>
          <w:sz w:val="28"/>
          <w:szCs w:val="28"/>
          <w:lang w:val="de-CH"/>
        </w:rPr>
        <w:tab/>
      </w:r>
    </w:p>
    <w:p w:rsidR="008536E9" w:rsidRDefault="008536E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Nachname</w:t>
      </w:r>
      <w:r>
        <w:rPr>
          <w:sz w:val="28"/>
          <w:szCs w:val="28"/>
          <w:lang w:val="de-CH"/>
        </w:rPr>
        <w:tab/>
      </w:r>
      <w:r w:rsidR="006458B1">
        <w:rPr>
          <w:sz w:val="28"/>
          <w:szCs w:val="28"/>
          <w:lang w:val="de-CH"/>
        </w:rPr>
        <w:tab/>
      </w:r>
      <w:r w:rsidR="006458B1">
        <w:rPr>
          <w:sz w:val="28"/>
          <w:szCs w:val="2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58B1">
        <w:rPr>
          <w:sz w:val="28"/>
          <w:szCs w:val="28"/>
          <w:lang w:val="de-CH"/>
        </w:rPr>
        <w:instrText xml:space="preserve"> FORMTEXT </w:instrText>
      </w:r>
      <w:r w:rsidR="006458B1">
        <w:rPr>
          <w:sz w:val="28"/>
          <w:szCs w:val="28"/>
          <w:lang w:val="de-CH"/>
        </w:rPr>
      </w:r>
      <w:r w:rsidR="006458B1">
        <w:rPr>
          <w:sz w:val="28"/>
          <w:szCs w:val="28"/>
          <w:lang w:val="de-CH"/>
        </w:rPr>
        <w:fldChar w:fldCharType="separate"/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ab/>
      </w:r>
    </w:p>
    <w:p w:rsidR="008536E9" w:rsidRDefault="008536E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Vorname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6458B1">
        <w:rPr>
          <w:sz w:val="28"/>
          <w:szCs w:val="2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58B1">
        <w:rPr>
          <w:sz w:val="28"/>
          <w:szCs w:val="28"/>
          <w:lang w:val="de-CH"/>
        </w:rPr>
        <w:instrText xml:space="preserve"> FORMTEXT </w:instrText>
      </w:r>
      <w:r w:rsidR="006458B1">
        <w:rPr>
          <w:sz w:val="28"/>
          <w:szCs w:val="28"/>
          <w:lang w:val="de-CH"/>
        </w:rPr>
      </w:r>
      <w:r w:rsidR="006458B1">
        <w:rPr>
          <w:sz w:val="28"/>
          <w:szCs w:val="28"/>
          <w:lang w:val="de-CH"/>
        </w:rPr>
        <w:fldChar w:fldCharType="separate"/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sz w:val="28"/>
          <w:szCs w:val="28"/>
          <w:lang w:val="de-CH"/>
        </w:rPr>
        <w:fldChar w:fldCharType="end"/>
      </w:r>
    </w:p>
    <w:p w:rsidR="008536E9" w:rsidRDefault="008536E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Nationalität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6458B1">
        <w:rPr>
          <w:sz w:val="28"/>
          <w:szCs w:val="2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58B1">
        <w:rPr>
          <w:sz w:val="28"/>
          <w:szCs w:val="28"/>
          <w:lang w:val="de-CH"/>
        </w:rPr>
        <w:instrText xml:space="preserve"> FORMTEXT </w:instrText>
      </w:r>
      <w:r w:rsidR="006458B1">
        <w:rPr>
          <w:sz w:val="28"/>
          <w:szCs w:val="28"/>
          <w:lang w:val="de-CH"/>
        </w:rPr>
      </w:r>
      <w:r w:rsidR="006458B1">
        <w:rPr>
          <w:sz w:val="28"/>
          <w:szCs w:val="28"/>
          <w:lang w:val="de-CH"/>
        </w:rPr>
        <w:fldChar w:fldCharType="separate"/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noProof/>
          <w:sz w:val="28"/>
          <w:szCs w:val="28"/>
          <w:lang w:val="de-CH"/>
        </w:rPr>
        <w:t> </w:t>
      </w:r>
      <w:r w:rsidR="006458B1">
        <w:rPr>
          <w:sz w:val="28"/>
          <w:szCs w:val="28"/>
          <w:lang w:val="de-CH"/>
        </w:rPr>
        <w:fldChar w:fldCharType="end"/>
      </w:r>
    </w:p>
    <w:p w:rsidR="006458B1" w:rsidRDefault="006458B1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Geburtsdatum (</w:t>
      </w:r>
      <w:proofErr w:type="spellStart"/>
      <w:r>
        <w:rPr>
          <w:sz w:val="28"/>
          <w:szCs w:val="28"/>
          <w:lang w:val="de-CH"/>
        </w:rPr>
        <w:t>tt.mm.jjjj</w:t>
      </w:r>
      <w:proofErr w:type="spellEnd"/>
      <w:r>
        <w:rPr>
          <w:sz w:val="28"/>
          <w:szCs w:val="28"/>
          <w:lang w:val="de-CH"/>
        </w:rPr>
        <w:t xml:space="preserve">)   </w:t>
      </w:r>
      <w:r>
        <w:rPr>
          <w:sz w:val="28"/>
          <w:szCs w:val="2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677E2B" w:rsidRPr="00677E2B" w:rsidRDefault="00677E2B" w:rsidP="008536E9">
      <w:pPr>
        <w:spacing w:line="360" w:lineRule="auto"/>
        <w:rPr>
          <w:b/>
          <w:sz w:val="16"/>
          <w:szCs w:val="16"/>
          <w:lang w:val="de-CH"/>
        </w:rPr>
      </w:pPr>
    </w:p>
    <w:p w:rsidR="008D3B20" w:rsidRPr="008D3B20" w:rsidRDefault="008D3B20" w:rsidP="008536E9">
      <w:pPr>
        <w:spacing w:line="36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Korrespondenzadresse</w:t>
      </w:r>
    </w:p>
    <w:p w:rsidR="008D3B20" w:rsidRDefault="008D3B2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Strasse</w:t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D3B20" w:rsidRDefault="008D3B2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PLZ</w:t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D3B20" w:rsidRDefault="008D3B2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Ort</w:t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D3B20" w:rsidRDefault="008D3B2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</w:t>
      </w:r>
      <w:r w:rsidR="00EC25AD">
        <w:rPr>
          <w:sz w:val="28"/>
          <w:szCs w:val="28"/>
          <w:lang w:val="de-CH"/>
        </w:rPr>
        <w:t>l</w:t>
      </w:r>
      <w:r>
        <w:rPr>
          <w:sz w:val="28"/>
          <w:szCs w:val="28"/>
          <w:lang w:val="de-CH"/>
        </w:rPr>
        <w:t>. Privat</w:t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D3B20" w:rsidRDefault="008D3B2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Tel. </w:t>
      </w:r>
      <w:proofErr w:type="spellStart"/>
      <w:r>
        <w:rPr>
          <w:sz w:val="28"/>
          <w:szCs w:val="28"/>
          <w:lang w:val="de-CH"/>
        </w:rPr>
        <w:t>Arbeitstelle</w:t>
      </w:r>
      <w:proofErr w:type="spellEnd"/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D3B20" w:rsidRDefault="008D3B2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Klinik</w:t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E4969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6458B1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Funktion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Seit wann?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Anstellungsgrad in Prozent</w:t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677E2B" w:rsidRPr="00677E2B" w:rsidRDefault="00677E2B" w:rsidP="008536E9">
      <w:pPr>
        <w:spacing w:line="360" w:lineRule="auto"/>
        <w:rPr>
          <w:b/>
          <w:sz w:val="16"/>
          <w:szCs w:val="16"/>
          <w:lang w:val="de-CH"/>
        </w:rPr>
      </w:pPr>
    </w:p>
    <w:p w:rsidR="008E4969" w:rsidRDefault="008E4969" w:rsidP="008536E9">
      <w:pPr>
        <w:spacing w:line="36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Wissenschaftliche Qualifikationen</w:t>
      </w:r>
    </w:p>
    <w:p w:rsidR="008E4969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>Jahr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>Universität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>Prädikat/Benotung</w:t>
      </w:r>
    </w:p>
    <w:p w:rsidR="008E4969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Master</w:t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  <w:r w:rsidR="00854ADD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  <w:r w:rsidR="00854ADD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Dr. med.</w:t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  <w:r w:rsidR="00854ADD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  <w:r w:rsidR="00854ADD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de-CH"/>
        </w:rPr>
      </w:pPr>
      <w:proofErr w:type="spellStart"/>
      <w:r>
        <w:rPr>
          <w:sz w:val="28"/>
          <w:szCs w:val="28"/>
          <w:lang w:val="de-CH"/>
        </w:rPr>
        <w:t>PhD</w:t>
      </w:r>
      <w:proofErr w:type="spellEnd"/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  <w:r w:rsidR="00854ADD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  <w:r w:rsidR="00854ADD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Facharzt</w:t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  <w:r w:rsidR="00854ADD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  <w:r w:rsidR="00854ADD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Andere Qualifikationen</w:t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  <w:r w:rsidR="00854ADD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  <w:r w:rsidR="00854ADD"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Default="008E4969" w:rsidP="008536E9">
      <w:pPr>
        <w:spacing w:line="360" w:lineRule="auto"/>
        <w:rPr>
          <w:sz w:val="28"/>
          <w:szCs w:val="28"/>
          <w:lang w:val="de-CH"/>
        </w:rPr>
      </w:pPr>
    </w:p>
    <w:p w:rsidR="008E4969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lastRenderedPageBreak/>
        <w:t xml:space="preserve">Auslandaufenthalte </w:t>
      </w:r>
      <w:r w:rsidRPr="008E4969">
        <w:rPr>
          <w:sz w:val="28"/>
          <w:szCs w:val="28"/>
          <w:lang w:val="de-CH"/>
        </w:rPr>
        <w:t>(nur länger  als 3 Monate, nach Studienabschluss)</w:t>
      </w:r>
    </w:p>
    <w:p w:rsidR="008E4969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Gastinstitution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Gastland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Pr="008E4969" w:rsidRDefault="008E4969" w:rsidP="008536E9">
      <w:pPr>
        <w:spacing w:line="36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Publikationen</w:t>
      </w:r>
    </w:p>
    <w:p w:rsidR="008E4969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 w:rsidRPr="008E4969">
        <w:rPr>
          <w:sz w:val="28"/>
          <w:szCs w:val="28"/>
          <w:lang w:val="de-CH"/>
        </w:rPr>
        <w:t xml:space="preserve">Anzahl </w:t>
      </w:r>
      <w:r>
        <w:rPr>
          <w:sz w:val="28"/>
          <w:szCs w:val="28"/>
          <w:lang w:val="de-CH"/>
        </w:rPr>
        <w:t>Publikationen</w:t>
      </w:r>
    </w:p>
    <w:p w:rsidR="008E4969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Originalarbeiten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(nur Arbeiten mit eigenen Resultaten)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Übersichtsarbeiten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Pr="008E4969" w:rsidRDefault="008E4969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Case Reports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8E4969" w:rsidRDefault="008E4969" w:rsidP="008536E9">
      <w:pPr>
        <w:spacing w:line="360" w:lineRule="auto"/>
        <w:rPr>
          <w:b/>
          <w:sz w:val="28"/>
          <w:szCs w:val="28"/>
          <w:lang w:val="de-CH"/>
        </w:rPr>
      </w:pPr>
    </w:p>
    <w:p w:rsidR="00B74966" w:rsidRPr="00B74966" w:rsidRDefault="00B74966" w:rsidP="008536E9">
      <w:pPr>
        <w:spacing w:line="360" w:lineRule="auto"/>
        <w:rPr>
          <w:b/>
          <w:sz w:val="28"/>
          <w:szCs w:val="28"/>
          <w:lang w:val="de-CH"/>
        </w:rPr>
      </w:pPr>
      <w:r w:rsidRPr="00B74966">
        <w:rPr>
          <w:b/>
          <w:sz w:val="28"/>
          <w:szCs w:val="28"/>
          <w:lang w:val="de-CH"/>
        </w:rPr>
        <w:t>Grants:</w:t>
      </w:r>
    </w:p>
    <w:p w:rsidR="00B74966" w:rsidRDefault="00B74966" w:rsidP="008536E9">
      <w:pPr>
        <w:spacing w:line="360" w:lineRule="auto"/>
        <w:rPr>
          <w:sz w:val="28"/>
          <w:szCs w:val="28"/>
          <w:lang w:val="de-CH"/>
        </w:rPr>
      </w:pPr>
      <w:r w:rsidRPr="00B74966">
        <w:rPr>
          <w:sz w:val="28"/>
          <w:szCs w:val="28"/>
          <w:lang w:val="de-CH"/>
        </w:rPr>
        <w:t xml:space="preserve">Haben </w:t>
      </w:r>
      <w:r>
        <w:rPr>
          <w:sz w:val="28"/>
          <w:szCs w:val="28"/>
          <w:lang w:val="de-CH"/>
        </w:rPr>
        <w:t>Sie sich bereits einmal für einen Forschungs-Grant beworben?</w:t>
      </w:r>
    </w:p>
    <w:p w:rsidR="00B74966" w:rsidRDefault="00CC344F" w:rsidP="008536E9">
      <w:pPr>
        <w:spacing w:line="360" w:lineRule="auto"/>
        <w:rPr>
          <w:sz w:val="28"/>
          <w:szCs w:val="28"/>
          <w:lang w:val="de-CH"/>
        </w:rPr>
      </w:pPr>
      <w:sdt>
        <w:sdtPr>
          <w:rPr>
            <w:sz w:val="28"/>
            <w:szCs w:val="28"/>
            <w:lang w:val="de-CH"/>
          </w:rPr>
          <w:id w:val="12289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966"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 w:rsidR="00B74966">
        <w:rPr>
          <w:sz w:val="28"/>
          <w:szCs w:val="28"/>
          <w:lang w:val="de-CH"/>
        </w:rPr>
        <w:t xml:space="preserve"> Ja</w:t>
      </w:r>
      <w:r w:rsidR="00B74966">
        <w:rPr>
          <w:sz w:val="28"/>
          <w:szCs w:val="28"/>
          <w:lang w:val="de-CH"/>
        </w:rPr>
        <w:tab/>
      </w:r>
      <w:r w:rsidR="00B74966">
        <w:rPr>
          <w:sz w:val="28"/>
          <w:szCs w:val="28"/>
          <w:lang w:val="de-CH"/>
        </w:rPr>
        <w:tab/>
      </w:r>
      <w:r w:rsidR="00B74966">
        <w:rPr>
          <w:sz w:val="28"/>
          <w:szCs w:val="28"/>
          <w:lang w:val="de-CH"/>
        </w:rPr>
        <w:tab/>
      </w:r>
      <w:r w:rsidR="00B74966">
        <w:rPr>
          <w:sz w:val="28"/>
          <w:szCs w:val="28"/>
          <w:lang w:val="de-CH"/>
        </w:rPr>
        <w:tab/>
      </w:r>
      <w:r w:rsidR="00B74966"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-76631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966"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 w:rsidR="00B74966">
        <w:rPr>
          <w:sz w:val="28"/>
          <w:szCs w:val="28"/>
          <w:lang w:val="de-CH"/>
        </w:rPr>
        <w:t xml:space="preserve"> Nein</w:t>
      </w:r>
    </w:p>
    <w:p w:rsidR="00B74966" w:rsidRDefault="00B74966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Falls ja:</w:t>
      </w:r>
    </w:p>
    <w:p w:rsidR="00B74966" w:rsidRDefault="00B74966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  <w:t>Haben Sie bereits einen Forschungs-Grant erhalten?</w:t>
      </w:r>
    </w:p>
    <w:p w:rsidR="00B74966" w:rsidRDefault="00B74966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60354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>
        <w:rPr>
          <w:sz w:val="28"/>
          <w:szCs w:val="28"/>
          <w:lang w:val="de-CH"/>
        </w:rPr>
        <w:t xml:space="preserve"> Nein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9121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>
        <w:rPr>
          <w:sz w:val="28"/>
          <w:szCs w:val="28"/>
          <w:lang w:val="de-CH"/>
        </w:rPr>
        <w:t xml:space="preserve"> Ja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-1051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>
        <w:rPr>
          <w:sz w:val="28"/>
          <w:szCs w:val="28"/>
          <w:lang w:val="de-CH"/>
        </w:rPr>
        <w:t xml:space="preserve"> &gt;1x</w:t>
      </w:r>
    </w:p>
    <w:p w:rsidR="00B74966" w:rsidRDefault="00B74966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Name(n) Grant(s): </w:t>
      </w:r>
    </w:p>
    <w:p w:rsidR="00B74966" w:rsidRPr="00B74966" w:rsidRDefault="00854AD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183444" w:rsidRDefault="00183444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br w:type="page"/>
      </w:r>
    </w:p>
    <w:p w:rsidR="008E4969" w:rsidRPr="00183444" w:rsidRDefault="00183444" w:rsidP="008536E9">
      <w:pPr>
        <w:spacing w:line="360" w:lineRule="auto"/>
        <w:rPr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lastRenderedPageBreak/>
        <w:t>Wissenschaftliches Projekt</w:t>
      </w:r>
      <w:r w:rsidR="009C5123">
        <w:rPr>
          <w:b/>
          <w:sz w:val="28"/>
          <w:szCs w:val="28"/>
          <w:lang w:val="de-CH"/>
        </w:rPr>
        <w:t>,</w:t>
      </w:r>
      <w:r>
        <w:rPr>
          <w:b/>
          <w:sz w:val="28"/>
          <w:szCs w:val="28"/>
          <w:lang w:val="de-CH"/>
        </w:rPr>
        <w:t xml:space="preserve"> </w:t>
      </w:r>
      <w:r w:rsidR="009C5123">
        <w:rPr>
          <w:b/>
          <w:sz w:val="28"/>
          <w:szCs w:val="28"/>
          <w:lang w:val="de-CH"/>
        </w:rPr>
        <w:t xml:space="preserve">Management Summary </w:t>
      </w:r>
      <w:r w:rsidRPr="00183444">
        <w:rPr>
          <w:sz w:val="28"/>
          <w:szCs w:val="28"/>
          <w:lang w:val="de-CH"/>
        </w:rPr>
        <w:t>(die Anzahl Zeichen muss eingehalten werden, sonst wird die Eingabe zurückgesandt)</w:t>
      </w:r>
    </w:p>
    <w:p w:rsidR="00183444" w:rsidRDefault="0094258C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Projekttitel (max. 200 Zeichen)</w:t>
      </w:r>
    </w:p>
    <w:p w:rsidR="0094258C" w:rsidRDefault="00854AD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94258C" w:rsidRPr="00677E2B" w:rsidRDefault="0094258C" w:rsidP="008536E9">
      <w:pPr>
        <w:spacing w:line="360" w:lineRule="auto"/>
        <w:rPr>
          <w:sz w:val="16"/>
          <w:szCs w:val="16"/>
          <w:lang w:val="de-CH"/>
        </w:rPr>
      </w:pPr>
    </w:p>
    <w:p w:rsidR="0094258C" w:rsidRDefault="0094258C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Zusammenfassung (max. 500 Zeichen)</w:t>
      </w:r>
    </w:p>
    <w:p w:rsidR="0094258C" w:rsidRDefault="00854AD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94258C" w:rsidRPr="00677E2B" w:rsidRDefault="0094258C" w:rsidP="008536E9">
      <w:pPr>
        <w:spacing w:line="360" w:lineRule="auto"/>
        <w:rPr>
          <w:sz w:val="16"/>
          <w:szCs w:val="16"/>
          <w:lang w:val="de-CH"/>
        </w:rPr>
      </w:pPr>
    </w:p>
    <w:p w:rsidR="0094258C" w:rsidRDefault="0094258C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Forschungsziel (max. 200 Zeichen)</w:t>
      </w:r>
    </w:p>
    <w:p w:rsidR="0094258C" w:rsidRDefault="00854AD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94258C" w:rsidRPr="00677E2B" w:rsidRDefault="0094258C" w:rsidP="008536E9">
      <w:pPr>
        <w:spacing w:line="360" w:lineRule="auto"/>
        <w:rPr>
          <w:sz w:val="16"/>
          <w:szCs w:val="16"/>
          <w:lang w:val="de-CH"/>
        </w:rPr>
      </w:pPr>
    </w:p>
    <w:p w:rsidR="0094258C" w:rsidRDefault="0094258C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Keywords (max. 100 Zeichen)</w:t>
      </w:r>
    </w:p>
    <w:p w:rsidR="0094258C" w:rsidRDefault="00854AD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94258C" w:rsidRPr="00677E2B" w:rsidRDefault="0094258C" w:rsidP="008536E9">
      <w:pPr>
        <w:spacing w:line="360" w:lineRule="auto"/>
        <w:rPr>
          <w:sz w:val="16"/>
          <w:szCs w:val="16"/>
          <w:lang w:val="de-CH"/>
        </w:rPr>
      </w:pPr>
    </w:p>
    <w:p w:rsidR="0094258C" w:rsidRDefault="0094258C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Eigenleistung für das Projekt (max. 200 Zeichen, sollten Vorstudien vorhanden sein, wie war die Beteiligung an diesen Vorstudien)</w:t>
      </w:r>
    </w:p>
    <w:p w:rsidR="0094258C" w:rsidRDefault="00854AD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9C5123" w:rsidRPr="00677E2B" w:rsidRDefault="009C5123" w:rsidP="008536E9">
      <w:pPr>
        <w:spacing w:line="360" w:lineRule="auto"/>
        <w:rPr>
          <w:sz w:val="16"/>
          <w:szCs w:val="16"/>
          <w:lang w:val="de-CH"/>
        </w:rPr>
      </w:pPr>
    </w:p>
    <w:p w:rsidR="009C5123" w:rsidRDefault="009C5123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Ein ausführliches Dossier zum Projekt muss mit den Unterlagen eingereicht werden und darf 10 A4-Seiten nicht überschreiten.</w:t>
      </w:r>
    </w:p>
    <w:p w:rsidR="0094258C" w:rsidRDefault="0094258C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br w:type="page"/>
      </w:r>
    </w:p>
    <w:p w:rsidR="0094258C" w:rsidRDefault="00F5215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lastRenderedPageBreak/>
        <w:t xml:space="preserve">Beginn des Forschungs-Grants 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F5215D" w:rsidRDefault="00F5215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Dauer des Forschungs-Grants 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F5215D" w:rsidRDefault="00F5215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Falls bereits in Arbeit, seit wann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F5215D" w:rsidRDefault="00F5215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Geplanter Abschluss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F5215D" w:rsidRPr="00677E2B" w:rsidRDefault="00F5215D" w:rsidP="008536E9">
      <w:pPr>
        <w:spacing w:line="360" w:lineRule="auto"/>
        <w:rPr>
          <w:sz w:val="16"/>
          <w:szCs w:val="16"/>
          <w:lang w:val="de-CH"/>
        </w:rPr>
      </w:pPr>
    </w:p>
    <w:p w:rsidR="00F5215D" w:rsidRDefault="00F5215D" w:rsidP="008536E9">
      <w:pPr>
        <w:spacing w:line="360" w:lineRule="auto"/>
        <w:rPr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Bewilligung Ethikkommission EK </w:t>
      </w:r>
      <w:r>
        <w:rPr>
          <w:sz w:val="28"/>
          <w:szCs w:val="28"/>
          <w:lang w:val="de-CH"/>
        </w:rPr>
        <w:t>(bzw. Tierversuchsbewilligung)</w:t>
      </w:r>
    </w:p>
    <w:p w:rsidR="00F5215D" w:rsidRDefault="00F5215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Liegt vor?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-12463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>
        <w:rPr>
          <w:sz w:val="28"/>
          <w:szCs w:val="28"/>
          <w:lang w:val="de-CH"/>
        </w:rPr>
        <w:t xml:space="preserve"> Ja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-107782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>
        <w:rPr>
          <w:sz w:val="28"/>
          <w:szCs w:val="28"/>
          <w:lang w:val="de-CH"/>
        </w:rPr>
        <w:t xml:space="preserve"> Nein</w:t>
      </w:r>
    </w:p>
    <w:p w:rsidR="00F5215D" w:rsidRDefault="00F5215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Name/Ort der EK:</w:t>
      </w:r>
      <w:r w:rsidR="00854ADD">
        <w:rPr>
          <w:sz w:val="28"/>
          <w:szCs w:val="28"/>
          <w:lang w:val="de-CH"/>
        </w:rPr>
        <w:t xml:space="preserve"> </w:t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  <w:r w:rsidR="00854ADD">
        <w:rPr>
          <w:sz w:val="28"/>
          <w:szCs w:val="28"/>
          <w:lang w:val="de-CH"/>
        </w:rPr>
        <w:t xml:space="preserve"> </w:t>
      </w:r>
    </w:p>
    <w:p w:rsidR="00F5215D" w:rsidRDefault="00F5215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Falls nein, Begründung: </w:t>
      </w:r>
      <w:r w:rsidR="00854ADD"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4ADD">
        <w:rPr>
          <w:sz w:val="28"/>
          <w:szCs w:val="28"/>
          <w:lang w:val="de-CH"/>
        </w:rPr>
        <w:instrText xml:space="preserve"> FORMTEXT </w:instrText>
      </w:r>
      <w:r w:rsidR="00854ADD">
        <w:rPr>
          <w:sz w:val="28"/>
          <w:szCs w:val="28"/>
          <w:lang w:val="de-CH"/>
        </w:rPr>
      </w:r>
      <w:r w:rsidR="00854ADD">
        <w:rPr>
          <w:sz w:val="28"/>
          <w:szCs w:val="28"/>
          <w:lang w:val="de-CH"/>
        </w:rPr>
        <w:fldChar w:fldCharType="separate"/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noProof/>
          <w:sz w:val="28"/>
          <w:szCs w:val="28"/>
          <w:lang w:val="de-CH"/>
        </w:rPr>
        <w:t> </w:t>
      </w:r>
      <w:r w:rsidR="00854ADD">
        <w:rPr>
          <w:sz w:val="28"/>
          <w:szCs w:val="28"/>
          <w:lang w:val="de-CH"/>
        </w:rPr>
        <w:fldChar w:fldCharType="end"/>
      </w:r>
    </w:p>
    <w:p w:rsidR="00F5215D" w:rsidRPr="00677E2B" w:rsidRDefault="00F5215D" w:rsidP="008536E9">
      <w:pPr>
        <w:spacing w:line="360" w:lineRule="auto"/>
        <w:rPr>
          <w:sz w:val="16"/>
          <w:szCs w:val="16"/>
          <w:lang w:val="de-CH"/>
        </w:rPr>
      </w:pPr>
    </w:p>
    <w:p w:rsidR="00275680" w:rsidRPr="00275680" w:rsidRDefault="00275680" w:rsidP="008536E9">
      <w:pPr>
        <w:spacing w:line="36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Wiedereinreichung</w:t>
      </w:r>
    </w:p>
    <w:p w:rsidR="00275680" w:rsidRDefault="0027568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Haben Sie sich mit dem Projekt schon für einen Forschungs-Grant beworben?</w:t>
      </w:r>
    </w:p>
    <w:p w:rsidR="00275680" w:rsidRDefault="00CC344F" w:rsidP="008536E9">
      <w:pPr>
        <w:spacing w:line="360" w:lineRule="auto"/>
        <w:rPr>
          <w:sz w:val="28"/>
          <w:szCs w:val="28"/>
          <w:lang w:val="de-CH"/>
        </w:rPr>
      </w:pPr>
      <w:sdt>
        <w:sdtPr>
          <w:rPr>
            <w:sz w:val="28"/>
            <w:szCs w:val="28"/>
            <w:lang w:val="de-CH"/>
          </w:rPr>
          <w:id w:val="10026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680"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 w:rsidR="00275680">
        <w:rPr>
          <w:sz w:val="28"/>
          <w:szCs w:val="28"/>
          <w:lang w:val="de-CH"/>
        </w:rPr>
        <w:t xml:space="preserve"> Ja</w:t>
      </w:r>
      <w:r w:rsidR="00275680">
        <w:rPr>
          <w:sz w:val="28"/>
          <w:szCs w:val="28"/>
          <w:lang w:val="de-CH"/>
        </w:rPr>
        <w:tab/>
      </w:r>
      <w:r w:rsidR="00275680">
        <w:rPr>
          <w:sz w:val="28"/>
          <w:szCs w:val="28"/>
          <w:lang w:val="de-CH"/>
        </w:rPr>
        <w:tab/>
      </w:r>
      <w:r w:rsidR="00275680">
        <w:rPr>
          <w:sz w:val="28"/>
          <w:szCs w:val="28"/>
          <w:lang w:val="de-CH"/>
        </w:rPr>
        <w:tab/>
      </w:r>
      <w:r w:rsidR="00275680">
        <w:rPr>
          <w:sz w:val="28"/>
          <w:szCs w:val="28"/>
          <w:lang w:val="de-CH"/>
        </w:rPr>
        <w:tab/>
      </w:r>
      <w:r w:rsidR="00275680">
        <w:rPr>
          <w:sz w:val="28"/>
          <w:szCs w:val="28"/>
          <w:lang w:val="de-CH"/>
        </w:rPr>
        <w:tab/>
      </w:r>
      <w:r w:rsidR="00275680"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201764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680"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 w:rsidR="00275680">
        <w:rPr>
          <w:sz w:val="28"/>
          <w:szCs w:val="28"/>
          <w:lang w:val="de-CH"/>
        </w:rPr>
        <w:t xml:space="preserve"> Nein</w:t>
      </w:r>
    </w:p>
    <w:p w:rsidR="00275680" w:rsidRDefault="0027568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Falls ja:</w:t>
      </w:r>
    </w:p>
    <w:p w:rsidR="00275680" w:rsidRDefault="0027568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  <w:t>Haben Sie bereits einen Forschungs-Grant erhalten?</w:t>
      </w:r>
    </w:p>
    <w:p w:rsidR="00275680" w:rsidRDefault="0027568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99954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>
        <w:rPr>
          <w:sz w:val="28"/>
          <w:szCs w:val="28"/>
          <w:lang w:val="de-CH"/>
        </w:rPr>
        <w:t xml:space="preserve"> Nein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90672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>
        <w:rPr>
          <w:sz w:val="28"/>
          <w:szCs w:val="28"/>
          <w:lang w:val="de-CH"/>
        </w:rPr>
        <w:t xml:space="preserve"> Ja</w:t>
      </w:r>
    </w:p>
    <w:p w:rsidR="00275680" w:rsidRDefault="00275680" w:rsidP="00275680">
      <w:pPr>
        <w:spacing w:line="360" w:lineRule="auto"/>
        <w:ind w:firstLine="708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Falls nein:</w:t>
      </w:r>
    </w:p>
    <w:p w:rsidR="00275680" w:rsidRDefault="00275680" w:rsidP="00275680">
      <w:pPr>
        <w:spacing w:line="360" w:lineRule="auto"/>
        <w:ind w:firstLine="708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Wann erfolgten die nicht bewilligten Einreichungen?</w:t>
      </w:r>
    </w:p>
    <w:p w:rsidR="00275680" w:rsidRDefault="00275680" w:rsidP="00275680">
      <w:pPr>
        <w:spacing w:line="360" w:lineRule="auto"/>
        <w:ind w:firstLine="708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  <w:t>Gesuch unverändert</w:t>
      </w:r>
      <w:r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-86212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</w:p>
    <w:p w:rsidR="00275680" w:rsidRDefault="0027568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>Gesuch abgeändert</w:t>
      </w:r>
      <w:r>
        <w:rPr>
          <w:sz w:val="28"/>
          <w:szCs w:val="28"/>
          <w:lang w:val="de-CH"/>
        </w:rPr>
        <w:tab/>
      </w:r>
      <w:sdt>
        <w:sdtPr>
          <w:rPr>
            <w:sz w:val="28"/>
            <w:szCs w:val="28"/>
            <w:lang w:val="de-CH"/>
          </w:rPr>
          <w:id w:val="76650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</w:p>
    <w:p w:rsidR="00275680" w:rsidRDefault="00275680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  <w:t xml:space="preserve">Falls abgeändert, was wurde abgeändert? </w:t>
      </w:r>
      <w:r>
        <w:rPr>
          <w:sz w:val="28"/>
          <w:szCs w:val="28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bookmarkEnd w:id="1"/>
    </w:p>
    <w:p w:rsidR="00275680" w:rsidRDefault="00275680" w:rsidP="008536E9">
      <w:pPr>
        <w:spacing w:line="36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br w:type="page"/>
      </w:r>
    </w:p>
    <w:p w:rsidR="00F5215D" w:rsidRPr="00F5215D" w:rsidRDefault="00B74966" w:rsidP="008536E9">
      <w:pPr>
        <w:spacing w:line="36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lastRenderedPageBreak/>
        <w:t>Verwendungszweck:</w:t>
      </w:r>
    </w:p>
    <w:p w:rsidR="00F5215D" w:rsidRDefault="00CC344F" w:rsidP="008536E9">
      <w:pPr>
        <w:spacing w:line="360" w:lineRule="auto"/>
        <w:rPr>
          <w:sz w:val="28"/>
          <w:szCs w:val="28"/>
          <w:lang w:val="de-CH"/>
        </w:rPr>
      </w:pPr>
      <w:sdt>
        <w:sdtPr>
          <w:rPr>
            <w:sz w:val="28"/>
            <w:szCs w:val="28"/>
            <w:lang w:val="de-CH"/>
          </w:rPr>
          <w:id w:val="-10365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966"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 w:rsidR="00B74966">
        <w:rPr>
          <w:sz w:val="28"/>
          <w:szCs w:val="28"/>
          <w:lang w:val="de-CH"/>
        </w:rPr>
        <w:t xml:space="preserve"> eigenes Salär für Forschungsarbeit (</w:t>
      </w:r>
      <w:r w:rsidR="00B74966">
        <w:rPr>
          <w:sz w:val="28"/>
          <w:szCs w:val="28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74966">
        <w:rPr>
          <w:sz w:val="28"/>
          <w:szCs w:val="28"/>
          <w:lang w:val="de-CH"/>
        </w:rPr>
        <w:instrText xml:space="preserve"> FORMTEXT </w:instrText>
      </w:r>
      <w:r w:rsidR="00B74966">
        <w:rPr>
          <w:sz w:val="28"/>
          <w:szCs w:val="28"/>
          <w:lang w:val="de-CH"/>
        </w:rPr>
      </w:r>
      <w:r w:rsidR="00B74966">
        <w:rPr>
          <w:sz w:val="28"/>
          <w:szCs w:val="28"/>
          <w:lang w:val="de-CH"/>
        </w:rPr>
        <w:fldChar w:fldCharType="separate"/>
      </w:r>
      <w:r w:rsidR="00B74966">
        <w:rPr>
          <w:noProof/>
          <w:sz w:val="28"/>
          <w:szCs w:val="28"/>
          <w:lang w:val="de-CH"/>
        </w:rPr>
        <w:t> </w:t>
      </w:r>
      <w:r w:rsidR="00B74966">
        <w:rPr>
          <w:noProof/>
          <w:sz w:val="28"/>
          <w:szCs w:val="28"/>
          <w:lang w:val="de-CH"/>
        </w:rPr>
        <w:t> </w:t>
      </w:r>
      <w:r w:rsidR="00B74966">
        <w:rPr>
          <w:noProof/>
          <w:sz w:val="28"/>
          <w:szCs w:val="28"/>
          <w:lang w:val="de-CH"/>
        </w:rPr>
        <w:t> </w:t>
      </w:r>
      <w:r w:rsidR="00B74966">
        <w:rPr>
          <w:noProof/>
          <w:sz w:val="28"/>
          <w:szCs w:val="28"/>
          <w:lang w:val="de-CH"/>
        </w:rPr>
        <w:t> </w:t>
      </w:r>
      <w:r w:rsidR="00B74966">
        <w:rPr>
          <w:noProof/>
          <w:sz w:val="28"/>
          <w:szCs w:val="28"/>
          <w:lang w:val="de-CH"/>
        </w:rPr>
        <w:t> </w:t>
      </w:r>
      <w:r w:rsidR="00B74966">
        <w:rPr>
          <w:sz w:val="28"/>
          <w:szCs w:val="28"/>
          <w:lang w:val="de-CH"/>
        </w:rPr>
        <w:fldChar w:fldCharType="end"/>
      </w:r>
      <w:bookmarkEnd w:id="2"/>
      <w:r w:rsidR="00B74966">
        <w:rPr>
          <w:sz w:val="28"/>
          <w:szCs w:val="28"/>
          <w:lang w:val="de-CH"/>
        </w:rPr>
        <w:t xml:space="preserve"> ca</w:t>
      </w:r>
      <w:r w:rsidR="00E45F56">
        <w:rPr>
          <w:sz w:val="28"/>
          <w:szCs w:val="28"/>
          <w:lang w:val="de-CH"/>
        </w:rPr>
        <w:t>.</w:t>
      </w:r>
      <w:r w:rsidR="00B74966">
        <w:rPr>
          <w:sz w:val="28"/>
          <w:szCs w:val="28"/>
          <w:lang w:val="de-CH"/>
        </w:rPr>
        <w:t xml:space="preserve"> Prozent der Arbeitszeit)</w:t>
      </w:r>
    </w:p>
    <w:p w:rsidR="00B74966" w:rsidRDefault="00CC344F" w:rsidP="008536E9">
      <w:pPr>
        <w:spacing w:line="360" w:lineRule="auto"/>
        <w:rPr>
          <w:sz w:val="28"/>
          <w:szCs w:val="28"/>
          <w:lang w:val="de-CH"/>
        </w:rPr>
      </w:pPr>
      <w:sdt>
        <w:sdtPr>
          <w:rPr>
            <w:sz w:val="28"/>
            <w:szCs w:val="28"/>
            <w:lang w:val="de-CH"/>
          </w:rPr>
          <w:id w:val="-165575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966"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 w:rsidR="00E5254C">
        <w:rPr>
          <w:sz w:val="28"/>
          <w:szCs w:val="28"/>
          <w:lang w:val="de-CH"/>
        </w:rPr>
        <w:t xml:space="preserve"> Sachmittel (max. 20‘000.-) bzw. max. 25</w:t>
      </w:r>
      <w:r w:rsidR="00B74966">
        <w:rPr>
          <w:sz w:val="28"/>
          <w:szCs w:val="28"/>
          <w:lang w:val="de-CH"/>
        </w:rPr>
        <w:t>% des Gesamtbetrags von 80‘000.-</w:t>
      </w:r>
    </w:p>
    <w:p w:rsidR="00362B6E" w:rsidRDefault="00CC344F" w:rsidP="008536E9">
      <w:pPr>
        <w:spacing w:line="360" w:lineRule="auto"/>
        <w:rPr>
          <w:sz w:val="28"/>
          <w:szCs w:val="28"/>
          <w:lang w:val="de-CH"/>
        </w:rPr>
      </w:pPr>
      <w:sdt>
        <w:sdtPr>
          <w:rPr>
            <w:sz w:val="28"/>
            <w:szCs w:val="28"/>
            <w:lang w:val="de-CH"/>
          </w:rPr>
          <w:id w:val="-160788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6E">
            <w:rPr>
              <w:rFonts w:ascii="MS Gothic" w:eastAsia="MS Gothic" w:hAnsi="MS Gothic" w:hint="eastAsia"/>
              <w:sz w:val="28"/>
              <w:szCs w:val="28"/>
              <w:lang w:val="de-CH"/>
            </w:rPr>
            <w:t>☐</w:t>
          </w:r>
        </w:sdtContent>
      </w:sdt>
      <w:r w:rsidR="00362B6E">
        <w:rPr>
          <w:sz w:val="28"/>
          <w:szCs w:val="28"/>
          <w:lang w:val="de-CH"/>
        </w:rPr>
        <w:t xml:space="preserve"> Andere </w:t>
      </w:r>
      <w:r w:rsidR="00362B6E">
        <w:rPr>
          <w:sz w:val="28"/>
          <w:szCs w:val="28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62B6E">
        <w:rPr>
          <w:sz w:val="28"/>
          <w:szCs w:val="28"/>
          <w:lang w:val="de-CH"/>
        </w:rPr>
        <w:instrText xml:space="preserve"> FORMTEXT </w:instrText>
      </w:r>
      <w:r w:rsidR="00362B6E">
        <w:rPr>
          <w:sz w:val="28"/>
          <w:szCs w:val="28"/>
          <w:lang w:val="de-CH"/>
        </w:rPr>
      </w:r>
      <w:r w:rsidR="00362B6E">
        <w:rPr>
          <w:sz w:val="28"/>
          <w:szCs w:val="28"/>
          <w:lang w:val="de-CH"/>
        </w:rPr>
        <w:fldChar w:fldCharType="separate"/>
      </w:r>
      <w:r w:rsidR="00362B6E">
        <w:rPr>
          <w:noProof/>
          <w:sz w:val="28"/>
          <w:szCs w:val="28"/>
          <w:lang w:val="de-CH"/>
        </w:rPr>
        <w:t> </w:t>
      </w:r>
      <w:r w:rsidR="00362B6E">
        <w:rPr>
          <w:noProof/>
          <w:sz w:val="28"/>
          <w:szCs w:val="28"/>
          <w:lang w:val="de-CH"/>
        </w:rPr>
        <w:t> </w:t>
      </w:r>
      <w:r w:rsidR="00362B6E">
        <w:rPr>
          <w:noProof/>
          <w:sz w:val="28"/>
          <w:szCs w:val="28"/>
          <w:lang w:val="de-CH"/>
        </w:rPr>
        <w:t> </w:t>
      </w:r>
      <w:r w:rsidR="00362B6E">
        <w:rPr>
          <w:noProof/>
          <w:sz w:val="28"/>
          <w:szCs w:val="28"/>
          <w:lang w:val="de-CH"/>
        </w:rPr>
        <w:t> </w:t>
      </w:r>
      <w:r w:rsidR="00362B6E">
        <w:rPr>
          <w:noProof/>
          <w:sz w:val="28"/>
          <w:szCs w:val="28"/>
          <w:lang w:val="de-CH"/>
        </w:rPr>
        <w:t> </w:t>
      </w:r>
      <w:r w:rsidR="00362B6E">
        <w:rPr>
          <w:sz w:val="28"/>
          <w:szCs w:val="28"/>
          <w:lang w:val="de-CH"/>
        </w:rPr>
        <w:fldChar w:fldCharType="end"/>
      </w:r>
      <w:bookmarkEnd w:id="3"/>
    </w:p>
    <w:p w:rsidR="00362B6E" w:rsidRPr="00677E2B" w:rsidRDefault="00362B6E" w:rsidP="008536E9">
      <w:pPr>
        <w:spacing w:line="360" w:lineRule="auto"/>
        <w:rPr>
          <w:sz w:val="16"/>
          <w:szCs w:val="16"/>
          <w:lang w:val="de-CH"/>
        </w:rPr>
      </w:pPr>
    </w:p>
    <w:p w:rsidR="00362B6E" w:rsidRDefault="00E45F56" w:rsidP="008536E9">
      <w:pPr>
        <w:spacing w:line="360" w:lineRule="auto"/>
        <w:rPr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Budget</w:t>
      </w:r>
      <w:r>
        <w:rPr>
          <w:sz w:val="28"/>
          <w:szCs w:val="28"/>
          <w:lang w:val="de-CH"/>
        </w:rPr>
        <w:t xml:space="preserve"> (bitte Umrechnung auf </w:t>
      </w:r>
      <w:proofErr w:type="spellStart"/>
      <w:r>
        <w:rPr>
          <w:sz w:val="28"/>
          <w:szCs w:val="28"/>
          <w:lang w:val="de-CH"/>
        </w:rPr>
        <w:t>SFr</w:t>
      </w:r>
      <w:proofErr w:type="spellEnd"/>
      <w:r>
        <w:rPr>
          <w:sz w:val="28"/>
          <w:szCs w:val="28"/>
          <w:lang w:val="de-CH"/>
        </w:rPr>
        <w:t>)</w:t>
      </w:r>
    </w:p>
    <w:p w:rsidR="00E45F56" w:rsidRPr="00E45F56" w:rsidRDefault="00E45F56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Währung falls nicht </w:t>
      </w:r>
      <w:proofErr w:type="spellStart"/>
      <w:r>
        <w:rPr>
          <w:sz w:val="28"/>
          <w:szCs w:val="28"/>
          <w:lang w:val="de-CH"/>
        </w:rPr>
        <w:t>SFr</w:t>
      </w:r>
      <w:proofErr w:type="spellEnd"/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E45F56" w:rsidRDefault="00E45F56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Kosten für das ganze Projekt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SFr</w:t>
      </w:r>
      <w:proofErr w:type="spellEnd"/>
    </w:p>
    <w:p w:rsidR="00E45F56" w:rsidRDefault="00E45F56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Auflistung der Hauptposten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 w:rsidR="00854ADD"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SFr</w:t>
      </w:r>
      <w:proofErr w:type="spellEnd"/>
    </w:p>
    <w:p w:rsidR="00E45F56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bookmarkEnd w:id="4"/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SFr</w:t>
      </w:r>
      <w:proofErr w:type="spellEnd"/>
    </w:p>
    <w:p w:rsidR="00E45F56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SFr</w:t>
      </w:r>
      <w:proofErr w:type="spellEnd"/>
    </w:p>
    <w:p w:rsidR="00E45F56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SFr</w:t>
      </w:r>
      <w:proofErr w:type="spellEnd"/>
    </w:p>
    <w:p w:rsidR="00E45F56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SFr</w:t>
      </w:r>
      <w:proofErr w:type="spellEnd"/>
    </w:p>
    <w:p w:rsidR="00E45F56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SFr</w:t>
      </w:r>
      <w:proofErr w:type="spellEnd"/>
    </w:p>
    <w:p w:rsidR="00E45F56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  <w:r>
        <w:rPr>
          <w:sz w:val="28"/>
          <w:szCs w:val="28"/>
          <w:lang w:val="de-CH"/>
        </w:rPr>
        <w:t xml:space="preserve"> </w:t>
      </w:r>
      <w:proofErr w:type="spellStart"/>
      <w:r>
        <w:rPr>
          <w:sz w:val="28"/>
          <w:szCs w:val="28"/>
          <w:lang w:val="de-CH"/>
        </w:rPr>
        <w:t>SFr</w:t>
      </w:r>
      <w:proofErr w:type="spellEnd"/>
    </w:p>
    <w:p w:rsidR="00E45F56" w:rsidRPr="000D4C41" w:rsidRDefault="00E45F56" w:rsidP="000D4C41">
      <w:pPr>
        <w:tabs>
          <w:tab w:val="left" w:pos="6379"/>
        </w:tabs>
        <w:spacing w:line="360" w:lineRule="auto"/>
        <w:rPr>
          <w:sz w:val="28"/>
          <w:szCs w:val="28"/>
          <w:u w:val="single"/>
          <w:lang w:val="de-CH"/>
        </w:rPr>
      </w:pPr>
      <w:r>
        <w:rPr>
          <w:sz w:val="28"/>
          <w:szCs w:val="28"/>
          <w:lang w:val="de-CH"/>
        </w:rPr>
        <w:t>Summe</w:t>
      </w:r>
      <w:r>
        <w:rPr>
          <w:sz w:val="28"/>
          <w:szCs w:val="28"/>
          <w:lang w:val="de-CH"/>
        </w:rPr>
        <w:tab/>
      </w:r>
      <w:r w:rsidRPr="00E45F56">
        <w:rPr>
          <w:sz w:val="28"/>
          <w:szCs w:val="28"/>
          <w:u w:val="single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45F56">
        <w:rPr>
          <w:sz w:val="28"/>
          <w:szCs w:val="28"/>
          <w:u w:val="single"/>
          <w:lang w:val="de-CH"/>
        </w:rPr>
        <w:instrText xml:space="preserve"> FORMTEXT </w:instrText>
      </w:r>
      <w:r w:rsidRPr="00E45F56">
        <w:rPr>
          <w:sz w:val="28"/>
          <w:szCs w:val="28"/>
          <w:u w:val="single"/>
          <w:lang w:val="de-CH"/>
        </w:rPr>
      </w:r>
      <w:r w:rsidRPr="00E45F56">
        <w:rPr>
          <w:sz w:val="28"/>
          <w:szCs w:val="28"/>
          <w:u w:val="single"/>
          <w:lang w:val="de-CH"/>
        </w:rPr>
        <w:fldChar w:fldCharType="separate"/>
      </w:r>
      <w:r w:rsidRPr="00E45F56">
        <w:rPr>
          <w:noProof/>
          <w:sz w:val="28"/>
          <w:szCs w:val="28"/>
          <w:u w:val="single"/>
          <w:lang w:val="de-CH"/>
        </w:rPr>
        <w:t> </w:t>
      </w:r>
      <w:r w:rsidRPr="00E45F56">
        <w:rPr>
          <w:noProof/>
          <w:sz w:val="28"/>
          <w:szCs w:val="28"/>
          <w:u w:val="single"/>
          <w:lang w:val="de-CH"/>
        </w:rPr>
        <w:t> </w:t>
      </w:r>
      <w:r w:rsidRPr="00E45F56">
        <w:rPr>
          <w:noProof/>
          <w:sz w:val="28"/>
          <w:szCs w:val="28"/>
          <w:u w:val="single"/>
          <w:lang w:val="de-CH"/>
        </w:rPr>
        <w:t> </w:t>
      </w:r>
      <w:r w:rsidRPr="00E45F56">
        <w:rPr>
          <w:noProof/>
          <w:sz w:val="28"/>
          <w:szCs w:val="28"/>
          <w:u w:val="single"/>
          <w:lang w:val="de-CH"/>
        </w:rPr>
        <w:t> </w:t>
      </w:r>
      <w:r w:rsidRPr="00E45F56">
        <w:rPr>
          <w:noProof/>
          <w:sz w:val="28"/>
          <w:szCs w:val="28"/>
          <w:u w:val="single"/>
          <w:lang w:val="de-CH"/>
        </w:rPr>
        <w:t> </w:t>
      </w:r>
      <w:r w:rsidRPr="00E45F56">
        <w:rPr>
          <w:sz w:val="28"/>
          <w:szCs w:val="28"/>
          <w:u w:val="single"/>
          <w:lang w:val="de-CH"/>
        </w:rPr>
        <w:fldChar w:fldCharType="end"/>
      </w:r>
      <w:r w:rsidRPr="00E45F56">
        <w:rPr>
          <w:sz w:val="28"/>
          <w:szCs w:val="28"/>
          <w:u w:val="single"/>
          <w:lang w:val="de-CH"/>
        </w:rPr>
        <w:t xml:space="preserve"> </w:t>
      </w:r>
      <w:proofErr w:type="spellStart"/>
      <w:r w:rsidRPr="00E45F56">
        <w:rPr>
          <w:sz w:val="28"/>
          <w:szCs w:val="28"/>
          <w:u w:val="single"/>
          <w:lang w:val="de-CH"/>
        </w:rPr>
        <w:t>SFr</w:t>
      </w:r>
      <w:proofErr w:type="spellEnd"/>
    </w:p>
    <w:p w:rsidR="00E45F56" w:rsidRDefault="00E45F56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br w:type="page"/>
      </w:r>
    </w:p>
    <w:p w:rsidR="00E45F56" w:rsidRPr="00854ADD" w:rsidRDefault="00854ADD" w:rsidP="008536E9">
      <w:pPr>
        <w:spacing w:line="36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lastRenderedPageBreak/>
        <w:t>Referenzen</w:t>
      </w:r>
    </w:p>
    <w:p w:rsidR="00854ADD" w:rsidRDefault="00854ADD" w:rsidP="008536E9">
      <w:pPr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Bestätigungsschreiben </w:t>
      </w:r>
      <w:r w:rsidR="0061790D">
        <w:rPr>
          <w:sz w:val="28"/>
          <w:szCs w:val="28"/>
          <w:lang w:val="de-CH"/>
        </w:rPr>
        <w:t>der/des Klinikdirektorin/Klinikdirektors (obligatorisch)</w:t>
      </w:r>
    </w:p>
    <w:p w:rsidR="0061790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Name: 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61790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Vorname: 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61790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Klinik: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61790D" w:rsidRPr="00677E2B" w:rsidRDefault="0061790D" w:rsidP="0061790D">
      <w:pPr>
        <w:tabs>
          <w:tab w:val="left" w:pos="1560"/>
        </w:tabs>
        <w:spacing w:line="360" w:lineRule="auto"/>
        <w:rPr>
          <w:sz w:val="16"/>
          <w:szCs w:val="16"/>
          <w:lang w:val="de-CH"/>
        </w:rPr>
      </w:pPr>
    </w:p>
    <w:p w:rsidR="0061790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Referenzschreiben (optional)</w:t>
      </w:r>
    </w:p>
    <w:p w:rsidR="0061790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Name: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61790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Vorname: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61790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Universität: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61790D" w:rsidRPr="00677E2B" w:rsidRDefault="0061790D" w:rsidP="0061790D">
      <w:pPr>
        <w:tabs>
          <w:tab w:val="left" w:pos="1560"/>
        </w:tabs>
        <w:spacing w:line="360" w:lineRule="auto"/>
        <w:rPr>
          <w:sz w:val="16"/>
          <w:szCs w:val="16"/>
          <w:lang w:val="de-CH"/>
        </w:rPr>
      </w:pPr>
    </w:p>
    <w:p w:rsidR="0061790D" w:rsidRDefault="0061790D" w:rsidP="0061790D">
      <w:pPr>
        <w:tabs>
          <w:tab w:val="left" w:pos="1560"/>
        </w:tabs>
        <w:spacing w:line="360" w:lineRule="auto"/>
        <w:jc w:val="both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Name: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61790D" w:rsidRDefault="0061790D" w:rsidP="0061790D">
      <w:pPr>
        <w:tabs>
          <w:tab w:val="left" w:pos="1560"/>
        </w:tabs>
        <w:spacing w:line="360" w:lineRule="auto"/>
        <w:jc w:val="both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Vorname: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61790D" w:rsidRDefault="0061790D" w:rsidP="0061790D">
      <w:pPr>
        <w:tabs>
          <w:tab w:val="left" w:pos="1560"/>
        </w:tabs>
        <w:spacing w:line="360" w:lineRule="auto"/>
        <w:jc w:val="both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Universität:</w:t>
      </w:r>
      <w:r>
        <w:rPr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  <w:lang w:val="de-CH"/>
        </w:rPr>
        <w:instrText xml:space="preserve"> FORMTEXT </w:instrText>
      </w:r>
      <w:r>
        <w:rPr>
          <w:sz w:val="28"/>
          <w:szCs w:val="28"/>
          <w:lang w:val="de-CH"/>
        </w:rPr>
      </w:r>
      <w:r>
        <w:rPr>
          <w:sz w:val="28"/>
          <w:szCs w:val="28"/>
          <w:lang w:val="de-CH"/>
        </w:rPr>
        <w:fldChar w:fldCharType="separate"/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noProof/>
          <w:sz w:val="28"/>
          <w:szCs w:val="28"/>
          <w:lang w:val="de-CH"/>
        </w:rPr>
        <w:t> </w:t>
      </w:r>
      <w:r>
        <w:rPr>
          <w:sz w:val="28"/>
          <w:szCs w:val="28"/>
          <w:lang w:val="de-CH"/>
        </w:rPr>
        <w:fldChar w:fldCharType="end"/>
      </w:r>
    </w:p>
    <w:p w:rsidR="0061790D" w:rsidRPr="00677E2B" w:rsidRDefault="0061790D" w:rsidP="0061790D">
      <w:pPr>
        <w:tabs>
          <w:tab w:val="left" w:pos="1560"/>
        </w:tabs>
        <w:spacing w:line="360" w:lineRule="auto"/>
        <w:jc w:val="both"/>
        <w:rPr>
          <w:sz w:val="16"/>
          <w:szCs w:val="16"/>
          <w:lang w:val="de-CH"/>
        </w:rPr>
      </w:pPr>
    </w:p>
    <w:p w:rsidR="0061790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Unterschrift Antragssteller/in</w:t>
      </w:r>
    </w:p>
    <w:p w:rsidR="0061790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de-CH"/>
        </w:rPr>
      </w:pPr>
    </w:p>
    <w:p w:rsidR="00B153C2" w:rsidRDefault="00B153C2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de-CH"/>
        </w:rPr>
      </w:pPr>
    </w:p>
    <w:p w:rsidR="0061790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u w:val="single"/>
          <w:lang w:val="de-CH"/>
        </w:rPr>
      </w:pPr>
      <w:r>
        <w:rPr>
          <w:b/>
          <w:sz w:val="28"/>
          <w:szCs w:val="28"/>
          <w:u w:val="single"/>
          <w:lang w:val="de-CH"/>
        </w:rPr>
        <w:tab/>
      </w:r>
      <w:r>
        <w:rPr>
          <w:b/>
          <w:sz w:val="28"/>
          <w:szCs w:val="28"/>
          <w:u w:val="single"/>
          <w:lang w:val="de-CH"/>
        </w:rPr>
        <w:tab/>
      </w:r>
      <w:r>
        <w:rPr>
          <w:b/>
          <w:sz w:val="28"/>
          <w:szCs w:val="28"/>
          <w:u w:val="single"/>
          <w:lang w:val="de-CH"/>
        </w:rPr>
        <w:tab/>
      </w:r>
      <w:r>
        <w:rPr>
          <w:b/>
          <w:sz w:val="28"/>
          <w:szCs w:val="28"/>
          <w:u w:val="single"/>
          <w:lang w:val="de-CH"/>
        </w:rPr>
        <w:tab/>
      </w:r>
      <w:r>
        <w:rPr>
          <w:b/>
          <w:sz w:val="28"/>
          <w:szCs w:val="28"/>
          <w:u w:val="single"/>
          <w:lang w:val="de-CH"/>
        </w:rPr>
        <w:tab/>
      </w:r>
    </w:p>
    <w:p w:rsidR="0061790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u w:val="single"/>
          <w:lang w:val="de-CH"/>
        </w:rPr>
      </w:pPr>
    </w:p>
    <w:p w:rsidR="00B153C2" w:rsidRDefault="00B153C2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u w:val="single"/>
          <w:lang w:val="de-CH"/>
        </w:rPr>
      </w:pPr>
    </w:p>
    <w:p w:rsidR="0061790D" w:rsidRPr="0061790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de-CH"/>
        </w:rPr>
      </w:pPr>
      <w:r w:rsidRPr="0061790D">
        <w:rPr>
          <w:b/>
          <w:sz w:val="28"/>
          <w:szCs w:val="28"/>
          <w:lang w:val="de-CH"/>
        </w:rPr>
        <w:t>Hinweis</w:t>
      </w:r>
    </w:p>
    <w:p w:rsidR="0061790D" w:rsidRPr="0061790D" w:rsidRDefault="0061790D" w:rsidP="00B153C2">
      <w:pPr>
        <w:tabs>
          <w:tab w:val="left" w:pos="1560"/>
        </w:tabs>
        <w:spacing w:line="36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Bitte </w:t>
      </w:r>
      <w:r w:rsidR="00677E2B">
        <w:rPr>
          <w:sz w:val="24"/>
          <w:szCs w:val="24"/>
          <w:lang w:val="de-CH"/>
        </w:rPr>
        <w:t xml:space="preserve">das </w:t>
      </w:r>
      <w:r>
        <w:rPr>
          <w:sz w:val="24"/>
          <w:szCs w:val="24"/>
          <w:lang w:val="de-CH"/>
        </w:rPr>
        <w:t xml:space="preserve">Gesuch mit vollständigem Dossier als eine einzige PDF-Datei in elektronischer </w:t>
      </w:r>
      <w:r w:rsidR="00677E2B">
        <w:rPr>
          <w:sz w:val="24"/>
          <w:szCs w:val="24"/>
          <w:lang w:val="de-CH"/>
        </w:rPr>
        <w:t xml:space="preserve">Form </w:t>
      </w:r>
      <w:r>
        <w:rPr>
          <w:sz w:val="24"/>
          <w:szCs w:val="24"/>
          <w:lang w:val="de-CH"/>
        </w:rPr>
        <w:t xml:space="preserve">an </w:t>
      </w:r>
      <w:hyperlink r:id="rId8" w:history="1">
        <w:r w:rsidR="00B153C2" w:rsidRPr="00C7284D">
          <w:rPr>
            <w:rStyle w:val="Hyperlink"/>
            <w:sz w:val="24"/>
            <w:szCs w:val="24"/>
            <w:lang w:val="de-CH"/>
          </w:rPr>
          <w:t>sekretariat@sggg.ch</w:t>
        </w:r>
      </w:hyperlink>
      <w:r w:rsidR="00B153C2">
        <w:rPr>
          <w:sz w:val="24"/>
          <w:szCs w:val="24"/>
          <w:lang w:val="de-CH"/>
        </w:rPr>
        <w:t xml:space="preserve"> und das unterschriebene Gesuch per Post an: SGGG </w:t>
      </w:r>
      <w:proofErr w:type="spellStart"/>
      <w:r w:rsidR="00B153C2">
        <w:rPr>
          <w:sz w:val="24"/>
          <w:szCs w:val="24"/>
          <w:lang w:val="de-CH"/>
        </w:rPr>
        <w:t>gynécologie</w:t>
      </w:r>
      <w:proofErr w:type="spellEnd"/>
      <w:r w:rsidR="00B153C2">
        <w:rPr>
          <w:sz w:val="24"/>
          <w:szCs w:val="24"/>
          <w:lang w:val="de-CH"/>
        </w:rPr>
        <w:t xml:space="preserve"> </w:t>
      </w:r>
      <w:proofErr w:type="spellStart"/>
      <w:r w:rsidR="00B153C2">
        <w:rPr>
          <w:sz w:val="24"/>
          <w:szCs w:val="24"/>
          <w:lang w:val="de-CH"/>
        </w:rPr>
        <w:t>suisse</w:t>
      </w:r>
      <w:proofErr w:type="spellEnd"/>
      <w:r w:rsidR="00B153C2">
        <w:rPr>
          <w:sz w:val="24"/>
          <w:szCs w:val="24"/>
          <w:lang w:val="de-CH"/>
        </w:rPr>
        <w:t>, Altenbergstrasse 29, Postfach 868, 3000 Bern 8</w:t>
      </w:r>
    </w:p>
    <w:sectPr w:rsidR="0061790D" w:rsidRPr="0061790D" w:rsidSect="00AF64B7">
      <w:headerReference w:type="default" r:id="rId9"/>
      <w:footerReference w:type="default" r:id="rId10"/>
      <w:pgSz w:w="11906" w:h="16838"/>
      <w:pgMar w:top="2098" w:right="1134" w:bottom="113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A8" w:rsidRDefault="000A44A8">
      <w:r>
        <w:separator/>
      </w:r>
    </w:p>
  </w:endnote>
  <w:endnote w:type="continuationSeparator" w:id="0">
    <w:p w:rsidR="000A44A8" w:rsidRDefault="000A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C8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  <w:lang w:val="de-CH"/>
      </w:rPr>
    </w:pPr>
    <w:r>
      <w:rPr>
        <w:sz w:val="18"/>
        <w:lang w:val="de-CH"/>
      </w:rPr>
      <w:t xml:space="preserve">               </w:t>
    </w:r>
    <w:r w:rsidR="00AD11DC">
      <w:rPr>
        <w:sz w:val="18"/>
        <w:lang w:val="de-CH"/>
      </w:rPr>
      <w:t xml:space="preserve">Sekretariat </w:t>
    </w:r>
    <w:r w:rsidR="0014110E" w:rsidRPr="00527F9B">
      <w:rPr>
        <w:sz w:val="18"/>
        <w:lang w:val="de-CH"/>
      </w:rPr>
      <w:t>SSGG</w:t>
    </w:r>
    <w:r w:rsidR="00AD11DC">
      <w:rPr>
        <w:sz w:val="18"/>
        <w:lang w:val="de-CH"/>
      </w:rPr>
      <w:t>, Altenbergstrasse 29, Postfach 686, 3000 Bern 8</w:t>
    </w:r>
  </w:p>
  <w:p w:rsidR="00AD11DC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  <w:lang w:val="de-CH"/>
      </w:rPr>
    </w:pPr>
    <w:r>
      <w:rPr>
        <w:sz w:val="18"/>
        <w:lang w:val="de-CH"/>
      </w:rPr>
      <w:t xml:space="preserve">                             </w:t>
    </w:r>
    <w:r w:rsidR="00AD11DC">
      <w:rPr>
        <w:sz w:val="18"/>
        <w:lang w:val="de-CH"/>
      </w:rPr>
      <w:t>Tel +41 (0) 31 313 88 55  Fax +41 (0) 31 313 88 99</w:t>
    </w:r>
  </w:p>
  <w:p w:rsidR="00AD11DC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  <w:lang w:val="de-CH"/>
      </w:rPr>
    </w:pPr>
    <w:r>
      <w:rPr>
        <w:sz w:val="18"/>
        <w:lang w:val="de-CH"/>
      </w:rPr>
      <w:t xml:space="preserve">                                                         </w:t>
    </w:r>
    <w:hyperlink r:id="rId1" w:history="1">
      <w:r w:rsidR="00AD11DC" w:rsidRPr="00FF4BDF">
        <w:rPr>
          <w:rStyle w:val="Hyperlink"/>
          <w:sz w:val="18"/>
          <w:lang w:val="de-CH"/>
        </w:rPr>
        <w:t>sekretariat@sggg.ch</w:t>
      </w:r>
    </w:hyperlink>
  </w:p>
  <w:p w:rsidR="00AD11DC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  <w:lang w:val="de-CH"/>
      </w:rPr>
    </w:pPr>
    <w:r>
      <w:rPr>
        <w:sz w:val="18"/>
        <w:lang w:val="de-CH"/>
      </w:rPr>
      <w:t xml:space="preserve">                                                               </w:t>
    </w:r>
    <w:hyperlink r:id="rId2" w:history="1">
      <w:r w:rsidR="00AD11DC" w:rsidRPr="00FF4BDF">
        <w:rPr>
          <w:rStyle w:val="Hyperlink"/>
          <w:sz w:val="18"/>
          <w:lang w:val="de-CH"/>
        </w:rPr>
        <w:t>www.sggg.ch</w:t>
      </w:r>
    </w:hyperlink>
    <w:r w:rsidR="00AD11DC">
      <w:rPr>
        <w:sz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A8" w:rsidRDefault="000A44A8">
      <w:r>
        <w:separator/>
      </w:r>
    </w:p>
  </w:footnote>
  <w:footnote w:type="continuationSeparator" w:id="0">
    <w:p w:rsidR="000A44A8" w:rsidRDefault="000A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11" w:rsidRPr="008536E9" w:rsidRDefault="002D3D47" w:rsidP="00BB6A11">
    <w:pPr>
      <w:pStyle w:val="Kopfzeile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</w:t>
    </w:r>
    <w:r w:rsidRPr="00055024">
      <w:rPr>
        <w:sz w:val="16"/>
        <w:szCs w:val="16"/>
      </w:rPr>
      <w:object w:dxaOrig="13888" w:dyaOrig="1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7.45pt;height:42.55pt">
          <v:imagedata r:id="rId1" o:title=""/>
        </v:shape>
        <o:OLEObject Type="Embed" ProgID="MSPhotoEd.3" ShapeID="_x0000_i1025" DrawAspect="Content" ObjectID="_16093262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528"/>
    <w:multiLevelType w:val="hybridMultilevel"/>
    <w:tmpl w:val="795E9686"/>
    <w:lvl w:ilvl="0" w:tplc="3EF0095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4C83"/>
    <w:multiLevelType w:val="hybridMultilevel"/>
    <w:tmpl w:val="58565EAC"/>
    <w:lvl w:ilvl="0" w:tplc="F62A49B6">
      <w:start w:val="3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721E5"/>
    <w:multiLevelType w:val="hybridMultilevel"/>
    <w:tmpl w:val="B3C405C0"/>
    <w:lvl w:ilvl="0" w:tplc="56545F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EF0095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A2443"/>
    <w:multiLevelType w:val="hybridMultilevel"/>
    <w:tmpl w:val="8F0C3654"/>
    <w:lvl w:ilvl="0" w:tplc="86F01F10">
      <w:start w:val="15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8"/>
    <w:rsid w:val="00037F8E"/>
    <w:rsid w:val="000A44A8"/>
    <w:rsid w:val="000D47F1"/>
    <w:rsid w:val="000D4C41"/>
    <w:rsid w:val="001028A2"/>
    <w:rsid w:val="0014110E"/>
    <w:rsid w:val="00154470"/>
    <w:rsid w:val="00183444"/>
    <w:rsid w:val="00191262"/>
    <w:rsid w:val="00195ED8"/>
    <w:rsid w:val="001A6872"/>
    <w:rsid w:val="001C0EEB"/>
    <w:rsid w:val="0025561A"/>
    <w:rsid w:val="00275680"/>
    <w:rsid w:val="00283DCA"/>
    <w:rsid w:val="002D090C"/>
    <w:rsid w:val="002D3D47"/>
    <w:rsid w:val="00315BE4"/>
    <w:rsid w:val="00317128"/>
    <w:rsid w:val="00324C97"/>
    <w:rsid w:val="00327F14"/>
    <w:rsid w:val="00331D76"/>
    <w:rsid w:val="00362B6E"/>
    <w:rsid w:val="003737B9"/>
    <w:rsid w:val="003939BE"/>
    <w:rsid w:val="003C263F"/>
    <w:rsid w:val="004059F7"/>
    <w:rsid w:val="004373BD"/>
    <w:rsid w:val="00445883"/>
    <w:rsid w:val="0046367D"/>
    <w:rsid w:val="004B4B9B"/>
    <w:rsid w:val="004B6F3F"/>
    <w:rsid w:val="004C73CD"/>
    <w:rsid w:val="004D7749"/>
    <w:rsid w:val="004F1EBC"/>
    <w:rsid w:val="00527F9B"/>
    <w:rsid w:val="00555545"/>
    <w:rsid w:val="00577140"/>
    <w:rsid w:val="005A0D45"/>
    <w:rsid w:val="005A7D7C"/>
    <w:rsid w:val="00607714"/>
    <w:rsid w:val="0061790D"/>
    <w:rsid w:val="006458B1"/>
    <w:rsid w:val="00666473"/>
    <w:rsid w:val="006705BB"/>
    <w:rsid w:val="00677E2B"/>
    <w:rsid w:val="0068220A"/>
    <w:rsid w:val="00682DBB"/>
    <w:rsid w:val="00695468"/>
    <w:rsid w:val="006E6A2E"/>
    <w:rsid w:val="007A5922"/>
    <w:rsid w:val="007B5DE9"/>
    <w:rsid w:val="007C4B78"/>
    <w:rsid w:val="008034CA"/>
    <w:rsid w:val="0084099F"/>
    <w:rsid w:val="00843FB3"/>
    <w:rsid w:val="008526DD"/>
    <w:rsid w:val="008536E9"/>
    <w:rsid w:val="00854ADD"/>
    <w:rsid w:val="00856903"/>
    <w:rsid w:val="00873A71"/>
    <w:rsid w:val="008D3B20"/>
    <w:rsid w:val="008E4969"/>
    <w:rsid w:val="008F4F15"/>
    <w:rsid w:val="00932D21"/>
    <w:rsid w:val="009346C3"/>
    <w:rsid w:val="00937CC2"/>
    <w:rsid w:val="0094258C"/>
    <w:rsid w:val="009B030E"/>
    <w:rsid w:val="009B0361"/>
    <w:rsid w:val="009C036B"/>
    <w:rsid w:val="009C5123"/>
    <w:rsid w:val="009F7289"/>
    <w:rsid w:val="00A11242"/>
    <w:rsid w:val="00A154BC"/>
    <w:rsid w:val="00A2505F"/>
    <w:rsid w:val="00A25077"/>
    <w:rsid w:val="00AD11DC"/>
    <w:rsid w:val="00AF64B7"/>
    <w:rsid w:val="00B01235"/>
    <w:rsid w:val="00B153C2"/>
    <w:rsid w:val="00B446D5"/>
    <w:rsid w:val="00B74966"/>
    <w:rsid w:val="00B96528"/>
    <w:rsid w:val="00BB6A11"/>
    <w:rsid w:val="00BC1C1D"/>
    <w:rsid w:val="00BC548F"/>
    <w:rsid w:val="00BE3E01"/>
    <w:rsid w:val="00C109DD"/>
    <w:rsid w:val="00C27095"/>
    <w:rsid w:val="00C54CDF"/>
    <w:rsid w:val="00C5629C"/>
    <w:rsid w:val="00C82F3A"/>
    <w:rsid w:val="00CB66AF"/>
    <w:rsid w:val="00CC0CE8"/>
    <w:rsid w:val="00CC344F"/>
    <w:rsid w:val="00CD675D"/>
    <w:rsid w:val="00D076C6"/>
    <w:rsid w:val="00D15173"/>
    <w:rsid w:val="00D44330"/>
    <w:rsid w:val="00D632DC"/>
    <w:rsid w:val="00D92F87"/>
    <w:rsid w:val="00E45F56"/>
    <w:rsid w:val="00E5254C"/>
    <w:rsid w:val="00E65CC1"/>
    <w:rsid w:val="00EB1C59"/>
    <w:rsid w:val="00EC25AD"/>
    <w:rsid w:val="00EE258A"/>
    <w:rsid w:val="00F16B41"/>
    <w:rsid w:val="00F274C8"/>
    <w:rsid w:val="00F32CF7"/>
    <w:rsid w:val="00F5215D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"/>
    </o:shapedefaults>
    <o:shapelayout v:ext="edit">
      <o:idmap v:ext="edit" data="1"/>
    </o:shapelayout>
  </w:shapeDefaults>
  <w:decimalSymbol w:val="."/>
  <w:listSeparator w:val=";"/>
  <w15:chartTrackingRefBased/>
  <w15:docId w15:val="{A46DD343-6CDF-438E-A85E-146AC9E6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DCA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283DCA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83DCA"/>
    <w:pPr>
      <w:keepNext/>
      <w:tabs>
        <w:tab w:val="center" w:pos="5103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3D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3DC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83DCA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D090C"/>
    <w:rPr>
      <w:rFonts w:ascii="Tahoma" w:hAnsi="Tahoma" w:cs="Tahoma"/>
      <w:sz w:val="16"/>
      <w:szCs w:val="16"/>
    </w:rPr>
  </w:style>
  <w:style w:type="character" w:styleId="Hyperlink">
    <w:name w:val="Hyperlink"/>
    <w:rsid w:val="00682DB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15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853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gg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gg.ch" TargetMode="External"/><Relationship Id="rId1" Type="http://schemas.openxmlformats.org/officeDocument/2006/relationships/hyperlink" Target="mailto:sekretariat@sgg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B13F-974A-4D37-9252-57EB464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4DF0CAD4.dotm</Template>
  <TotalTime>0</TotalTime>
  <Pages>6</Pages>
  <Words>417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 8280 Kreuzlingen</vt:lpstr>
    </vt:vector>
  </TitlesOfParts>
  <Company>Kantonsspital Schaffhausen</Company>
  <LinksUpToDate>false</LinksUpToDate>
  <CharactersWithSpaces>4386</CharactersWithSpaces>
  <SharedDoc>false</SharedDoc>
  <HLinks>
    <vt:vector size="12" baseType="variant"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http://www.sggg.ch/</vt:lpwstr>
      </vt:variant>
      <vt:variant>
        <vt:lpwstr/>
      </vt:variant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mailto:sekretariat@sggg.ch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8280 Kreuzlingen</dc:title>
  <dc:subject/>
  <dc:creator>Thomas Eggimann</dc:creator>
  <cp:keywords/>
  <cp:lastModifiedBy>El Hamouri Sarah</cp:lastModifiedBy>
  <cp:revision>9</cp:revision>
  <cp:lastPrinted>2018-11-17T21:12:00Z</cp:lastPrinted>
  <dcterms:created xsi:type="dcterms:W3CDTF">2018-11-18T20:35:00Z</dcterms:created>
  <dcterms:modified xsi:type="dcterms:W3CDTF">2019-01-18T13:18:00Z</dcterms:modified>
</cp:coreProperties>
</file>